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81" w:rsidRDefault="003C2C81" w:rsidP="000B3CF7">
      <w:pPr>
        <w:jc w:val="center"/>
        <w:rPr>
          <w:b/>
          <w:bCs/>
          <w:sz w:val="28"/>
          <w:szCs w:val="28"/>
          <w:lang w:val="sk-SK"/>
        </w:rPr>
      </w:pPr>
      <w:bookmarkStart w:id="0" w:name="_GoBack"/>
      <w:bookmarkEnd w:id="0"/>
      <w:r>
        <w:rPr>
          <w:b/>
          <w:bCs/>
          <w:sz w:val="28"/>
          <w:szCs w:val="28"/>
          <w:lang w:val="sk-SK"/>
        </w:rPr>
        <w:t>Zmluva o nájme nebytových priestorov</w:t>
      </w:r>
    </w:p>
    <w:p w:rsidR="003C2C81" w:rsidRDefault="003C2C81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uzatvorená v zmysle </w:t>
      </w:r>
      <w:r w:rsidRPr="005D322F">
        <w:rPr>
          <w:b/>
          <w:bCs/>
          <w:lang w:val="sk-SK"/>
        </w:rPr>
        <w:t>§ 13 ods. 7 písm. d)</w:t>
      </w:r>
      <w:r>
        <w:rPr>
          <w:b/>
          <w:bCs/>
          <w:lang w:val="sk-SK"/>
        </w:rPr>
        <w:t xml:space="preserve"> zákona NR SR č. 278/1993 Z. z. o správe majetku štátu v znení neskorších predpisov a zákona č. 116/1990 Zb. o nájme a podnájme nebytových priestorov v znení neskorších predpisov</w:t>
      </w:r>
    </w:p>
    <w:p w:rsidR="003C2C81" w:rsidRPr="00641E4E" w:rsidRDefault="003C2C81" w:rsidP="000B3CF7">
      <w:pPr>
        <w:jc w:val="center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č.  </w:t>
      </w:r>
      <w:r>
        <w:rPr>
          <w:b/>
          <w:bCs/>
          <w:lang w:val="sk-SK"/>
        </w:rPr>
        <w:t>CPTT-ON</w:t>
      </w:r>
      <w:r w:rsidRPr="00C617CD">
        <w:rPr>
          <w:b/>
          <w:bCs/>
          <w:lang w:val="sk-SK"/>
        </w:rPr>
        <w:t>-</w:t>
      </w:r>
      <w:r>
        <w:rPr>
          <w:b/>
          <w:bCs/>
          <w:lang w:val="sk-SK"/>
        </w:rPr>
        <w:t>2014/000615-010</w:t>
      </w:r>
    </w:p>
    <w:p w:rsidR="003C2C81" w:rsidRDefault="003C2C81" w:rsidP="000B3CF7">
      <w:pPr>
        <w:jc w:val="both"/>
        <w:rPr>
          <w:b/>
          <w:bCs/>
          <w:lang w:val="sk-SK"/>
        </w:rPr>
      </w:pPr>
    </w:p>
    <w:p w:rsidR="003C2C81" w:rsidRPr="00641E4E" w:rsidRDefault="003C2C81" w:rsidP="000B3CF7">
      <w:pPr>
        <w:jc w:val="both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Prenajímateľ: </w:t>
      </w:r>
    </w:p>
    <w:p w:rsidR="003C2C81" w:rsidRPr="00641E4E" w:rsidRDefault="003C2C81" w:rsidP="000B3CF7">
      <w:pPr>
        <w:jc w:val="both"/>
        <w:rPr>
          <w:lang w:val="sk-SK"/>
        </w:rPr>
      </w:pPr>
      <w:r w:rsidRPr="00641E4E">
        <w:rPr>
          <w:lang w:val="sk-SK"/>
        </w:rPr>
        <w:t>Vlastník majetku: Slovenská republika</w:t>
      </w:r>
    </w:p>
    <w:p w:rsidR="003C2C81" w:rsidRPr="00641E4E" w:rsidRDefault="003C2C81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Správca majetku štátu: </w:t>
      </w:r>
      <w:r w:rsidRPr="00641E4E">
        <w:rPr>
          <w:b/>
          <w:bCs/>
          <w:lang w:val="sk-SK"/>
        </w:rPr>
        <w:t>Ministerstvo vnútra Slovenskej republiky</w:t>
      </w:r>
    </w:p>
    <w:p w:rsidR="003C2C81" w:rsidRPr="00641E4E" w:rsidRDefault="003C2C81" w:rsidP="00420ACC">
      <w:pPr>
        <w:ind w:left="2124"/>
        <w:jc w:val="both"/>
        <w:rPr>
          <w:lang w:val="sk-SK"/>
        </w:rPr>
      </w:pPr>
      <w:r>
        <w:rPr>
          <w:lang w:val="sk-SK"/>
        </w:rPr>
        <w:t xml:space="preserve">    Pr</w:t>
      </w:r>
      <w:r w:rsidRPr="00641E4E">
        <w:rPr>
          <w:lang w:val="sk-SK"/>
        </w:rPr>
        <w:t>ibinova 2, 812 72 Bratislava</w:t>
      </w:r>
    </w:p>
    <w:p w:rsidR="003C2C81" w:rsidRPr="00641E4E" w:rsidRDefault="003C2C81" w:rsidP="000B3CF7">
      <w:pPr>
        <w:jc w:val="both"/>
        <w:rPr>
          <w:lang w:val="sk-SK"/>
        </w:rPr>
      </w:pPr>
      <w:r>
        <w:rPr>
          <w:lang w:val="sk-SK"/>
        </w:rPr>
        <w:t>v</w:t>
      </w:r>
      <w:r w:rsidRPr="00641E4E">
        <w:rPr>
          <w:lang w:val="sk-SK"/>
        </w:rPr>
        <w:t xml:space="preserve"> zastúpení:  plk. Ing. Ivan Durkot, riaditeľ </w:t>
      </w:r>
      <w:r>
        <w:rPr>
          <w:lang w:val="sk-SK"/>
        </w:rPr>
        <w:t>Centra podpory Trnava MV SR</w:t>
      </w:r>
    </w:p>
    <w:p w:rsidR="003C2C81" w:rsidRPr="00641E4E" w:rsidRDefault="003C2C81" w:rsidP="000B3CF7">
      <w:pPr>
        <w:jc w:val="both"/>
        <w:rPr>
          <w:lang w:val="sk-SK"/>
        </w:rPr>
      </w:pPr>
      <w:r>
        <w:rPr>
          <w:lang w:val="sk-SK"/>
        </w:rPr>
        <w:t xml:space="preserve">                    </w:t>
      </w:r>
      <w:r w:rsidRPr="00641E4E">
        <w:rPr>
          <w:lang w:val="sk-SK"/>
        </w:rPr>
        <w:t>na základe plnomocenstva č. p.: KM-OP</w:t>
      </w:r>
      <w:r>
        <w:rPr>
          <w:lang w:val="sk-SK"/>
        </w:rPr>
        <w:t>S</w:t>
      </w:r>
      <w:r w:rsidRPr="00641E4E">
        <w:rPr>
          <w:lang w:val="sk-SK"/>
        </w:rPr>
        <w:t>-</w:t>
      </w:r>
      <w:r>
        <w:rPr>
          <w:lang w:val="sk-SK"/>
        </w:rPr>
        <w:t>1-086/2014</w:t>
      </w:r>
      <w:r w:rsidRPr="00641E4E">
        <w:rPr>
          <w:lang w:val="sk-SK"/>
        </w:rPr>
        <w:t xml:space="preserve"> zo dňa </w:t>
      </w:r>
      <w:r>
        <w:rPr>
          <w:lang w:val="sk-SK"/>
        </w:rPr>
        <w:t>13.06.2014</w:t>
      </w:r>
    </w:p>
    <w:p w:rsidR="003C2C81" w:rsidRPr="00641E4E" w:rsidRDefault="003C2C81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IČO: 00151866   </w:t>
      </w:r>
    </w:p>
    <w:p w:rsidR="003C2C81" w:rsidRPr="00641E4E" w:rsidRDefault="003C2C81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DIČ: 2020571520  </w:t>
      </w:r>
    </w:p>
    <w:p w:rsidR="003C2C81" w:rsidRPr="00641E4E" w:rsidRDefault="003C2C81" w:rsidP="000B3CF7">
      <w:pPr>
        <w:jc w:val="both"/>
        <w:rPr>
          <w:lang w:val="sk-SK"/>
        </w:rPr>
      </w:pPr>
      <w:r w:rsidRPr="00641E4E">
        <w:rPr>
          <w:lang w:val="sk-SK"/>
        </w:rPr>
        <w:t>Bankové spojenie: Štátna pokladnica Bratislava</w:t>
      </w:r>
    </w:p>
    <w:p w:rsidR="003C2C81" w:rsidRDefault="003C2C81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Číslo účtu: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</w:t>
      </w:r>
    </w:p>
    <w:p w:rsidR="003C2C81" w:rsidRPr="00D972A8" w:rsidRDefault="003C2C81" w:rsidP="000B3CF7">
      <w:pPr>
        <w:jc w:val="both"/>
        <w:rPr>
          <w:lang w:val="sk-SK"/>
        </w:rPr>
      </w:pP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a        </w:t>
      </w:r>
    </w:p>
    <w:p w:rsidR="003C2C81" w:rsidRDefault="003C2C81" w:rsidP="000B3CF7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Nájomca:         </w:t>
      </w:r>
    </w:p>
    <w:p w:rsidR="003C2C81" w:rsidRPr="005D322F" w:rsidRDefault="003C2C81" w:rsidP="000B3CF7">
      <w:pPr>
        <w:jc w:val="both"/>
        <w:rPr>
          <w:b/>
          <w:bCs/>
          <w:lang w:val="sk-SK"/>
        </w:rPr>
      </w:pPr>
      <w:r w:rsidRPr="005D322F">
        <w:rPr>
          <w:b/>
          <w:bCs/>
          <w:lang w:val="sk-SK"/>
        </w:rPr>
        <w:t>Združenie miest a obcí, región JE Jaslovské Bohunice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>Trhová 2, 917 00 Trnava</w:t>
      </w:r>
    </w:p>
    <w:p w:rsidR="003C2C81" w:rsidRDefault="003C2C81" w:rsidP="000B3CF7">
      <w:pPr>
        <w:jc w:val="both"/>
        <w:rPr>
          <w:lang w:val="sk-SK"/>
        </w:rPr>
      </w:pPr>
      <w:r w:rsidRPr="0018460A">
        <w:rPr>
          <w:lang w:val="sk-SK"/>
        </w:rPr>
        <w:t>Záujmové združenie právnických osôb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>v zastúpení: Mgr. Andrea Briestenská, vedúca kancelárie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>IČO: 31826385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>DIČ: 2021177246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>Bankové spojenie: Prima banka Slovensko, a. s.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>Číslo účtu: SK98 5600 0000 0011 7598 5002</w:t>
      </w:r>
    </w:p>
    <w:p w:rsidR="003C2C81" w:rsidRDefault="003C2C81" w:rsidP="000B3CF7">
      <w:pPr>
        <w:jc w:val="both"/>
        <w:rPr>
          <w:lang w:val="sk-SK"/>
        </w:rPr>
      </w:pPr>
    </w:p>
    <w:p w:rsidR="003C2C81" w:rsidRDefault="003C2C81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I.</w:t>
      </w:r>
    </w:p>
    <w:p w:rsidR="003C2C81" w:rsidRDefault="003C2C81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Predmet, účel a doba nájmu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 xml:space="preserve">1. Predmetom nájmu je nebytový priestor – zasadačka č. 111 nachádzajúca sa na I. poschodí administratívnej budovy, súpisné číslo 543 na Ulici Kollárova 8 v Trnave, zapísanej </w:t>
      </w:r>
      <w:r w:rsidRPr="002C1833">
        <w:rPr>
          <w:lang w:val="sk-SK"/>
        </w:rPr>
        <w:t>Okresným úradom Trnava, katastrálnym odborom</w:t>
      </w:r>
      <w:r>
        <w:rPr>
          <w:lang w:val="sk-SK"/>
        </w:rPr>
        <w:t xml:space="preserve"> na liste vlastníctva č. 5860 pre k. ú. Trnava, postavenej na parcele KN „C“ č. 6411 – zastavané plochy a nádvoria o výmere 3.737 m², ktorá je vo výlučnom vlastníctve Slovenskej republiky, </w:t>
      </w:r>
      <w:r w:rsidRPr="00641E4E">
        <w:rPr>
          <w:lang w:val="sk-SK"/>
        </w:rPr>
        <w:t>v správe Ministerstva vnútra Slovenskej republiky (ďalej len MV SR)</w:t>
      </w:r>
      <w:r>
        <w:rPr>
          <w:lang w:val="sk-SK"/>
        </w:rPr>
        <w:t xml:space="preserve"> na dobu nájmu nepresahujúcu 48 hodín</w:t>
      </w:r>
      <w:r w:rsidRPr="00641E4E">
        <w:rPr>
          <w:lang w:val="sk-SK"/>
        </w:rPr>
        <w:t>.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>2. Uvedený predmet nájmu prenajímateľ nájomcovi prenajíma na vzdelávací účel ako inej právnickej osobe, ktorá nie je podnikateľom.</w:t>
      </w:r>
    </w:p>
    <w:p w:rsidR="003C2C81" w:rsidRPr="004E5368" w:rsidRDefault="003C2C81" w:rsidP="000B3CF7">
      <w:pPr>
        <w:jc w:val="both"/>
        <w:rPr>
          <w:lang w:val="sk-SK"/>
        </w:rPr>
      </w:pPr>
      <w:r>
        <w:rPr>
          <w:lang w:val="sk-SK"/>
        </w:rPr>
        <w:t xml:space="preserve">3. Doba nájmu je stanovená nasledovne: </w:t>
      </w:r>
      <w:r w:rsidRPr="004E5368">
        <w:rPr>
          <w:lang w:val="sk-SK"/>
        </w:rPr>
        <w:t xml:space="preserve">   </w:t>
      </w:r>
    </w:p>
    <w:p w:rsidR="003C2C81" w:rsidRDefault="003C2C81" w:rsidP="000B3CF7">
      <w:pPr>
        <w:jc w:val="both"/>
        <w:rPr>
          <w:lang w:val="sk-SK"/>
        </w:rPr>
      </w:pPr>
    </w:p>
    <w:p w:rsidR="003C2C81" w:rsidRPr="004E5368" w:rsidRDefault="003C2C81" w:rsidP="000708DE">
      <w:pPr>
        <w:jc w:val="both"/>
        <w:rPr>
          <w:lang w:val="sk-SK"/>
        </w:rPr>
      </w:pPr>
      <w:r>
        <w:rPr>
          <w:b/>
          <w:bCs/>
          <w:u w:val="single"/>
          <w:lang w:val="sk-SK"/>
        </w:rPr>
        <w:t>02.12</w:t>
      </w:r>
      <w:r w:rsidRPr="00D972A8">
        <w:rPr>
          <w:b/>
          <w:bCs/>
          <w:u w:val="single"/>
          <w:lang w:val="sk-SK"/>
        </w:rPr>
        <w:t>.</w:t>
      </w:r>
      <w:r w:rsidRPr="00B35F3E">
        <w:rPr>
          <w:b/>
          <w:bCs/>
          <w:u w:val="single"/>
          <w:lang w:val="sk-SK"/>
        </w:rPr>
        <w:t>201</w:t>
      </w:r>
      <w:r>
        <w:rPr>
          <w:b/>
          <w:bCs/>
          <w:u w:val="single"/>
          <w:lang w:val="sk-SK"/>
        </w:rPr>
        <w:t>4</w:t>
      </w:r>
      <w:r w:rsidRPr="00B35F3E">
        <w:rPr>
          <w:b/>
          <w:bCs/>
          <w:u w:val="single"/>
          <w:lang w:val="sk-SK"/>
        </w:rPr>
        <w:t xml:space="preserve"> od 08.³º hod. do </w:t>
      </w:r>
      <w:r>
        <w:rPr>
          <w:b/>
          <w:bCs/>
          <w:u w:val="single"/>
          <w:lang w:val="sk-SK"/>
        </w:rPr>
        <w:t>13</w:t>
      </w:r>
      <w:r w:rsidRPr="00B35F3E">
        <w:rPr>
          <w:b/>
          <w:bCs/>
          <w:u w:val="single"/>
          <w:lang w:val="sk-SK"/>
        </w:rPr>
        <w:t>.³º hod.</w:t>
      </w:r>
      <w:r w:rsidRPr="00B35F3E">
        <w:rPr>
          <w:b/>
          <w:bCs/>
          <w:lang w:val="sk-SK"/>
        </w:rPr>
        <w:t xml:space="preserve">      </w:t>
      </w:r>
      <w:r>
        <w:rPr>
          <w:b/>
          <w:bCs/>
          <w:lang w:val="sk-SK"/>
        </w:rPr>
        <w:tab/>
        <w:t xml:space="preserve"> </w:t>
      </w:r>
      <w:r w:rsidRPr="00B35F3E">
        <w:rPr>
          <w:b/>
          <w:bCs/>
          <w:lang w:val="sk-SK"/>
        </w:rPr>
        <w:t xml:space="preserve">    </w:t>
      </w:r>
      <w:r>
        <w:rPr>
          <w:b/>
          <w:bCs/>
          <w:lang w:val="sk-SK"/>
        </w:rPr>
        <w:tab/>
        <w:t xml:space="preserve">          </w:t>
      </w:r>
      <w:r w:rsidRPr="00B35F3E">
        <w:rPr>
          <w:b/>
          <w:bCs/>
          <w:lang w:val="sk-SK"/>
        </w:rPr>
        <w:t xml:space="preserve">         </w:t>
      </w:r>
      <w:r>
        <w:rPr>
          <w:b/>
          <w:bCs/>
          <w:lang w:val="sk-SK"/>
        </w:rPr>
        <w:t xml:space="preserve">         </w:t>
      </w:r>
      <w:r w:rsidRPr="00B35F3E">
        <w:rPr>
          <w:b/>
          <w:bCs/>
          <w:lang w:val="sk-SK"/>
        </w:rPr>
        <w:t xml:space="preserve">     </w:t>
      </w:r>
      <w:r>
        <w:rPr>
          <w:b/>
          <w:bCs/>
          <w:lang w:val="sk-SK"/>
        </w:rPr>
        <w:t xml:space="preserve">         </w:t>
      </w:r>
    </w:p>
    <w:p w:rsidR="003C2C81" w:rsidRDefault="003C2C81" w:rsidP="000708DE">
      <w:pPr>
        <w:jc w:val="both"/>
        <w:rPr>
          <w:lang w:val="sk-SK"/>
        </w:rPr>
      </w:pPr>
      <w:r>
        <w:rPr>
          <w:b/>
          <w:bCs/>
          <w:u w:val="single"/>
          <w:lang w:val="sk-SK"/>
        </w:rPr>
        <w:t>11.12</w:t>
      </w:r>
      <w:r w:rsidRPr="00B35F3E">
        <w:rPr>
          <w:b/>
          <w:bCs/>
          <w:u w:val="single"/>
          <w:lang w:val="sk-SK"/>
        </w:rPr>
        <w:t>.201</w:t>
      </w:r>
      <w:r>
        <w:rPr>
          <w:b/>
          <w:bCs/>
          <w:u w:val="single"/>
          <w:lang w:val="sk-SK"/>
        </w:rPr>
        <w:t>4</w:t>
      </w:r>
      <w:r w:rsidRPr="00B35F3E">
        <w:rPr>
          <w:b/>
          <w:bCs/>
          <w:u w:val="single"/>
          <w:lang w:val="sk-SK"/>
        </w:rPr>
        <w:t xml:space="preserve"> od 08.³º hod. do </w:t>
      </w:r>
      <w:r>
        <w:rPr>
          <w:b/>
          <w:bCs/>
          <w:u w:val="single"/>
          <w:lang w:val="sk-SK"/>
        </w:rPr>
        <w:t>13.³</w:t>
      </w:r>
      <w:r w:rsidRPr="00B35F3E">
        <w:rPr>
          <w:b/>
          <w:bCs/>
          <w:u w:val="single"/>
          <w:lang w:val="sk-SK"/>
        </w:rPr>
        <w:t>º hod.</w:t>
      </w:r>
      <w:r>
        <w:rPr>
          <w:b/>
          <w:bCs/>
          <w:lang w:val="sk-SK"/>
        </w:rPr>
        <w:t xml:space="preserve">  </w:t>
      </w:r>
      <w:r>
        <w:rPr>
          <w:b/>
          <w:bCs/>
          <w:lang w:val="sk-SK"/>
        </w:rPr>
        <w:tab/>
        <w:t xml:space="preserve"> </w:t>
      </w:r>
      <w:r w:rsidRPr="001763FB">
        <w:rPr>
          <w:b/>
          <w:bCs/>
          <w:lang w:val="sk-SK"/>
        </w:rPr>
        <w:t xml:space="preserve">          </w:t>
      </w:r>
    </w:p>
    <w:p w:rsidR="003C2C81" w:rsidRDefault="003C2C81" w:rsidP="000B3CF7">
      <w:pPr>
        <w:tabs>
          <w:tab w:val="left" w:pos="360"/>
        </w:tabs>
        <w:jc w:val="both"/>
        <w:rPr>
          <w:lang w:val="sk-SK"/>
        </w:rPr>
      </w:pPr>
    </w:p>
    <w:p w:rsidR="003C2C81" w:rsidRDefault="003C2C81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II.</w:t>
      </w:r>
    </w:p>
    <w:p w:rsidR="003C2C81" w:rsidRDefault="003C2C81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Nájomné, výška, splatnosť faktúr, spôsob platenia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 xml:space="preserve">1. Zmluvné strany sa dohodli, že nájomné za predmet nájmu uvedený v čl. 1 tejto zmluvy je </w:t>
      </w:r>
      <w:r w:rsidRPr="00911AFD">
        <w:rPr>
          <w:lang w:val="sk-SK"/>
        </w:rPr>
        <w:t>vo výške 3,1</w:t>
      </w:r>
      <w:r>
        <w:rPr>
          <w:lang w:val="sk-SK"/>
        </w:rPr>
        <w:t>8</w:t>
      </w:r>
      <w:r w:rsidRPr="00911AFD">
        <w:rPr>
          <w:lang w:val="sk-SK"/>
        </w:rPr>
        <w:t xml:space="preserve"> € za 1 hod. nájmu.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 xml:space="preserve">2. Zmluvné strany sa dohodli, že nájomca za čas trvania prenájmu zasadačky uhradí prenajímateľovi dohodnuté nájomné a prenájom ozvučenia zasadačky v cene 2,00 € za 1 hod.  na účet prenajímateľa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SK49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0017</w:t>
      </w:r>
      <w:r>
        <w:rPr>
          <w:lang w:val="sk-SK"/>
        </w:rPr>
        <w:t xml:space="preserve"> </w:t>
      </w:r>
      <w:r w:rsidRPr="00641E4E">
        <w:rPr>
          <w:lang w:val="sk-SK"/>
        </w:rPr>
        <w:t>9866.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>3. Zmluvné strany sa dohodli, že v nájomnom nie je zahrnutá cena služieb poskytovaných v súvislosti s prenájmom zasadačky č. 111 a to za nájomcom spotrebovanú elektrickú energiu a teplo za počet hodín, na ktoré je zasadačka poskytnutá nájomcovi, vodné - stočné za počet zúčastnených osôb a upratovanie zasadačky. Prevádzkové náklady v zimnom období sú podľa cenníka prenajímateľa za elektrickú energiu a teplo 15,66 € za 1 hod., za vodné - stočné 15,39 € za plnú kapacitu zasadačky (0,07 €/ 1 osoba) a 7,68 € za jedno upratanie zasadačky (cena za upratovanie zasadačky môže byť upravená podľa skutočných nákladov dodávateľa služby).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 xml:space="preserve">Uvedené náklady bude nájomca uhrádzať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0023.</w:t>
      </w:r>
    </w:p>
    <w:p w:rsidR="003C2C81" w:rsidRPr="006E6DA9" w:rsidRDefault="003C2C81" w:rsidP="000B3CF7">
      <w:pPr>
        <w:jc w:val="both"/>
        <w:rPr>
          <w:lang w:val="sk-SK"/>
        </w:rPr>
      </w:pPr>
    </w:p>
    <w:p w:rsidR="003C2C81" w:rsidRDefault="003C2C81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III.</w:t>
      </w:r>
    </w:p>
    <w:p w:rsidR="003C2C81" w:rsidRDefault="003C2C81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Osobitné ustanovenia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 xml:space="preserve">1. Nájomca je povinný dodržiavať všeobecne záväzné predpisy na ochranu života, zdravia, majetku a životného prostredia, protipožiarne a iné bezpečnostné predpisy a zodpovedá prenajímateľovi za škody, ktoré by vznikli vinou porušenia týchto predpisov povinnými osobami. 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>2. Zmluvné strany sa dohodli, že nájomca sa zaväzuje v prípade omeškania s platbami uhradiť prenajímateľovi aj úroky z dlžnej sumy, ktorých výška je o 8 percentuálnych bodov vyššia ako základná úroková sadzba Európskej centrálnej banky platná k prvému dňu omeškania s plnením peňažného dlhu.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>3. Túto zmluvu možno meniť a dopĺňať len na základe obojstranného súhlasu jej účastníkov a to formou písomného dodatku. Nájomca môže prenajaté priestory užívať len v rozsahu určenom v zmluve. Nájomca nie je oprávnený prenechať nebytové priestory do nájmu alebo výpožičky inej právnickej alebo fyzickej osobe.</w:t>
      </w:r>
    </w:p>
    <w:p w:rsidR="003C2C81" w:rsidRDefault="003C2C81" w:rsidP="000B3CF7">
      <w:pPr>
        <w:jc w:val="both"/>
        <w:rPr>
          <w:lang w:val="sk-SK"/>
        </w:rPr>
      </w:pPr>
    </w:p>
    <w:p w:rsidR="003C2C81" w:rsidRDefault="003C2C81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IV.</w:t>
      </w:r>
    </w:p>
    <w:p w:rsidR="003C2C81" w:rsidRDefault="003C2C81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Záverečné ustanovenia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>1. Zmluvné strany prehlasujú, že zmluvu uzatvorili dobrovoľne, zmluvu si prečítali, obsahu zmluvy rozumejú a na znak súhlasu s ňou ju podpisujú.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>2. Zmluvné strany berú na vedomie, že zmluva bude zverejnená. Zmluva je platná dňom podpisu zmluvných strán a nadobúda účinnosť dňom nasledujúcim po dni jej zverejnenia v zmysle § 47a ods. 1 zákona 40/1964 Zb. Občiansky zákonník v znení neskorších predpisov.</w:t>
      </w:r>
    </w:p>
    <w:p w:rsidR="003C2C81" w:rsidRPr="00641E4E" w:rsidRDefault="003C2C81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Zmluvu v Centrálnom registri zmlúv </w:t>
      </w:r>
      <w:r>
        <w:rPr>
          <w:lang w:val="sk-SK"/>
        </w:rPr>
        <w:t xml:space="preserve">vedenom </w:t>
      </w:r>
      <w:r w:rsidRPr="00641E4E">
        <w:rPr>
          <w:lang w:val="sk-SK"/>
        </w:rPr>
        <w:t>Úrad</w:t>
      </w:r>
      <w:r>
        <w:rPr>
          <w:lang w:val="sk-SK"/>
        </w:rPr>
        <w:t>om</w:t>
      </w:r>
      <w:r w:rsidRPr="00641E4E">
        <w:rPr>
          <w:lang w:val="sk-SK"/>
        </w:rPr>
        <w:t xml:space="preserve"> vlády SR zverejní každá zmluvná strana osobitne.</w:t>
      </w:r>
    </w:p>
    <w:p w:rsidR="003C2C81" w:rsidRDefault="003C2C81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3. Táto zmluva je vyhotovená v dvoch rovnopisoch, z ktorých </w:t>
      </w:r>
      <w:r>
        <w:rPr>
          <w:lang w:val="sk-SK"/>
        </w:rPr>
        <w:t>nájomca a prenajíma</w:t>
      </w:r>
      <w:r w:rsidRPr="00641E4E">
        <w:rPr>
          <w:lang w:val="sk-SK"/>
        </w:rPr>
        <w:t>teľ dostanú po jednom vyhotovení.</w:t>
      </w:r>
    </w:p>
    <w:p w:rsidR="003C2C81" w:rsidRDefault="003C2C81" w:rsidP="000B3CF7">
      <w:pPr>
        <w:jc w:val="both"/>
        <w:rPr>
          <w:lang w:val="sk-SK"/>
        </w:rPr>
      </w:pP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 xml:space="preserve">                 V Trnave, ......................                                V Trnave, ........................</w:t>
      </w:r>
    </w:p>
    <w:p w:rsidR="003C2C81" w:rsidRDefault="003C2C81" w:rsidP="000B3CF7">
      <w:pPr>
        <w:jc w:val="both"/>
        <w:rPr>
          <w:lang w:val="sk-SK"/>
        </w:rPr>
      </w:pPr>
    </w:p>
    <w:p w:rsidR="003C2C81" w:rsidRDefault="003C2C81" w:rsidP="000B3CF7">
      <w:pPr>
        <w:jc w:val="both"/>
        <w:rPr>
          <w:lang w:val="sk-SK"/>
        </w:rPr>
      </w:pPr>
    </w:p>
    <w:p w:rsidR="003C2C81" w:rsidRDefault="003C2C81" w:rsidP="000B3CF7">
      <w:pPr>
        <w:jc w:val="both"/>
        <w:rPr>
          <w:lang w:val="sk-SK"/>
        </w:rPr>
      </w:pP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 xml:space="preserve">        ........................................................                             .....................................................                              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 xml:space="preserve">                       za prenajímateľa                                                          za nájomcu</w:t>
      </w:r>
    </w:p>
    <w:p w:rsidR="003C2C81" w:rsidRDefault="003C2C81" w:rsidP="000B3CF7">
      <w:pPr>
        <w:jc w:val="both"/>
        <w:rPr>
          <w:lang w:val="sk-SK"/>
        </w:rPr>
      </w:pPr>
      <w:r>
        <w:rPr>
          <w:lang w:val="sk-SK"/>
        </w:rPr>
        <w:t xml:space="preserve">                   </w:t>
      </w:r>
      <w:r w:rsidRPr="006457CD">
        <w:rPr>
          <w:b/>
          <w:bCs/>
          <w:lang w:val="sk-SK"/>
        </w:rPr>
        <w:t>plk. Ing. Ivan Durkot</w:t>
      </w:r>
      <w:r>
        <w:rPr>
          <w:b/>
          <w:bCs/>
          <w:lang w:val="sk-SK"/>
        </w:rPr>
        <w:t xml:space="preserve">                                           Mgr. Andrea Briestenská   </w:t>
      </w:r>
      <w:r>
        <w:rPr>
          <w:lang w:val="sk-SK"/>
        </w:rPr>
        <w:t xml:space="preserve">                     </w:t>
      </w:r>
    </w:p>
    <w:p w:rsidR="003C2C81" w:rsidRDefault="003C2C81" w:rsidP="000B3CF7">
      <w:pPr>
        <w:jc w:val="both"/>
      </w:pPr>
      <w:r>
        <w:rPr>
          <w:lang w:val="sk-SK"/>
        </w:rPr>
        <w:t xml:space="preserve">               </w:t>
      </w:r>
      <w:r w:rsidRPr="006457CD">
        <w:t>na základe plnomocenstva</w:t>
      </w:r>
      <w:r>
        <w:t xml:space="preserve">                                              vedúca kancelárie</w:t>
      </w:r>
    </w:p>
    <w:p w:rsidR="003C2C81" w:rsidRPr="00E259E2" w:rsidRDefault="003C2C81" w:rsidP="000B3CF7">
      <w:pPr>
        <w:jc w:val="both"/>
        <w:rPr>
          <w:b/>
          <w:bCs/>
          <w:lang w:val="sk-SK"/>
        </w:rPr>
      </w:pPr>
      <w:r>
        <w:rPr>
          <w:lang w:val="sk-SK"/>
        </w:rPr>
        <w:t xml:space="preserve">    </w:t>
      </w:r>
      <w:r w:rsidRPr="006457CD">
        <w:t xml:space="preserve">    </w:t>
      </w:r>
      <w:r>
        <w:t xml:space="preserve">      </w:t>
      </w:r>
      <w:r w:rsidRPr="006457CD">
        <w:t xml:space="preserve"> č.p.</w:t>
      </w:r>
      <w:r w:rsidRPr="006457CD">
        <w:rPr>
          <w:lang w:val="sk-SK"/>
        </w:rPr>
        <w:t xml:space="preserve"> : KM-OP</w:t>
      </w:r>
      <w:r>
        <w:rPr>
          <w:lang w:val="sk-SK"/>
        </w:rPr>
        <w:t>S-1-086/2014</w:t>
      </w:r>
      <w:r w:rsidRPr="006457CD">
        <w:rPr>
          <w:lang w:val="sk-SK"/>
        </w:rPr>
        <w:t xml:space="preserve"> </w:t>
      </w:r>
    </w:p>
    <w:p w:rsidR="003C2C81" w:rsidRPr="008B19CD" w:rsidRDefault="003C2C81" w:rsidP="000B3CF7">
      <w:r w:rsidRPr="006457CD">
        <w:t xml:space="preserve">              </w:t>
      </w:r>
      <w:r>
        <w:t xml:space="preserve">   </w:t>
      </w:r>
      <w:r w:rsidRPr="006457CD">
        <w:t xml:space="preserve">  </w:t>
      </w:r>
      <w:r>
        <w:t xml:space="preserve">   </w:t>
      </w:r>
      <w:r w:rsidRPr="006457CD">
        <w:t xml:space="preserve"> zo dňa </w:t>
      </w:r>
      <w:r>
        <w:t xml:space="preserve">13.06.2014                         </w:t>
      </w:r>
    </w:p>
    <w:sectPr w:rsidR="003C2C81" w:rsidRPr="008B19CD" w:rsidSect="0002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CF7"/>
    <w:rsid w:val="0002178C"/>
    <w:rsid w:val="000708DE"/>
    <w:rsid w:val="000B3CF7"/>
    <w:rsid w:val="000C34F1"/>
    <w:rsid w:val="000F70C0"/>
    <w:rsid w:val="00133888"/>
    <w:rsid w:val="00142647"/>
    <w:rsid w:val="001763FB"/>
    <w:rsid w:val="0018460A"/>
    <w:rsid w:val="001D2A0F"/>
    <w:rsid w:val="00224747"/>
    <w:rsid w:val="002B1C4B"/>
    <w:rsid w:val="002C1833"/>
    <w:rsid w:val="00311B7B"/>
    <w:rsid w:val="003C0B7E"/>
    <w:rsid w:val="003C2C81"/>
    <w:rsid w:val="00420ACC"/>
    <w:rsid w:val="004834C4"/>
    <w:rsid w:val="0049117D"/>
    <w:rsid w:val="004B644E"/>
    <w:rsid w:val="004E5368"/>
    <w:rsid w:val="00524D78"/>
    <w:rsid w:val="00580FCB"/>
    <w:rsid w:val="005D016E"/>
    <w:rsid w:val="005D322F"/>
    <w:rsid w:val="00610C61"/>
    <w:rsid w:val="00641E4E"/>
    <w:rsid w:val="006457CD"/>
    <w:rsid w:val="006969B6"/>
    <w:rsid w:val="006E6DA9"/>
    <w:rsid w:val="00824E99"/>
    <w:rsid w:val="008B19CD"/>
    <w:rsid w:val="00911AFD"/>
    <w:rsid w:val="00925E6C"/>
    <w:rsid w:val="00991B3C"/>
    <w:rsid w:val="00A7355D"/>
    <w:rsid w:val="00B33C95"/>
    <w:rsid w:val="00B35F3E"/>
    <w:rsid w:val="00BA0A00"/>
    <w:rsid w:val="00BA0F95"/>
    <w:rsid w:val="00BC7625"/>
    <w:rsid w:val="00C617CD"/>
    <w:rsid w:val="00C6353D"/>
    <w:rsid w:val="00C93189"/>
    <w:rsid w:val="00CD6E97"/>
    <w:rsid w:val="00CE6AF4"/>
    <w:rsid w:val="00D608CD"/>
    <w:rsid w:val="00D6744D"/>
    <w:rsid w:val="00D972A8"/>
    <w:rsid w:val="00DA1C45"/>
    <w:rsid w:val="00DE0001"/>
    <w:rsid w:val="00E259E2"/>
    <w:rsid w:val="00E86AE7"/>
    <w:rsid w:val="00ED52DE"/>
    <w:rsid w:val="00F3113F"/>
    <w:rsid w:val="00F8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849</Words>
  <Characters>4841</Characters>
  <Application>Microsoft Office Outlook</Application>
  <DocSecurity>0</DocSecurity>
  <Lines>0</Lines>
  <Paragraphs>0</Paragraphs>
  <ScaleCrop>false</ScaleCrop>
  <Company>UGKK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dominika.jarabova</dc:creator>
  <cp:keywords/>
  <dc:description/>
  <cp:lastModifiedBy>Stanga</cp:lastModifiedBy>
  <cp:revision>8</cp:revision>
  <cp:lastPrinted>2014-09-29T12:22:00Z</cp:lastPrinted>
  <dcterms:created xsi:type="dcterms:W3CDTF">2014-09-16T06:10:00Z</dcterms:created>
  <dcterms:modified xsi:type="dcterms:W3CDTF">2014-11-27T08:55:00Z</dcterms:modified>
</cp:coreProperties>
</file>